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3"/>
        <w:gridCol w:w="2035"/>
        <w:gridCol w:w="4436"/>
        <w:gridCol w:w="2608"/>
        <w:gridCol w:w="654"/>
      </w:tblGrid>
      <w:tr w:rsidR="00605A5B" w:rsidRPr="008E3199" w:rsidTr="00435C5F">
        <w:trPr>
          <w:trHeight w:val="1843"/>
        </w:trPr>
        <w:tc>
          <w:tcPr>
            <w:tcW w:w="723" w:type="dxa"/>
            <w:tcBorders>
              <w:bottom w:val="single" w:sz="18" w:space="0" w:color="648276" w:themeColor="accent5"/>
            </w:tcBorders>
          </w:tcPr>
          <w:p w:rsidR="00605A5B" w:rsidRPr="008E3199" w:rsidRDefault="00184689">
            <w:pPr>
              <w:rPr>
                <w:noProof/>
                <w:lang w:val="pt-BR"/>
              </w:rPr>
            </w:pPr>
          </w:p>
        </w:tc>
        <w:tc>
          <w:tcPr>
            <w:tcW w:w="9088" w:type="dxa"/>
            <w:gridSpan w:val="3"/>
            <w:tcBorders>
              <w:bottom w:val="single" w:sz="18" w:space="0" w:color="648276" w:themeColor="accent5"/>
            </w:tcBorders>
          </w:tcPr>
          <w:p w:rsidR="00605A5B" w:rsidRPr="008E3199" w:rsidRDefault="003A1E28" w:rsidP="00605A5B">
            <w:pPr>
              <w:pStyle w:val="Ttulo"/>
              <w:rPr>
                <w:noProof/>
              </w:rPr>
            </w:pPr>
            <w:r>
              <w:t>Benjamin Nunes B. de Queiroz</w:t>
            </w:r>
          </w:p>
          <w:p w:rsidR="00126A64" w:rsidRPr="002C0073" w:rsidRDefault="0000445B" w:rsidP="002C0073">
            <w:pPr>
              <w:pStyle w:val="Subttul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Brazilian translator/reviewer</w:t>
            </w:r>
          </w:p>
        </w:tc>
        <w:tc>
          <w:tcPr>
            <w:tcW w:w="655" w:type="dxa"/>
            <w:tcBorders>
              <w:bottom w:val="single" w:sz="18" w:space="0" w:color="648276" w:themeColor="accent5"/>
            </w:tcBorders>
          </w:tcPr>
          <w:p w:rsidR="00605A5B" w:rsidRPr="008E3199" w:rsidRDefault="00184689">
            <w:pPr>
              <w:rPr>
                <w:noProof/>
                <w:lang w:val="pt-BR"/>
              </w:rPr>
            </w:pPr>
          </w:p>
        </w:tc>
      </w:tr>
      <w:tr w:rsidR="00F4501B" w:rsidRPr="008E3199" w:rsidTr="00435C5F">
        <w:tc>
          <w:tcPr>
            <w:tcW w:w="2758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:rsidR="00F4501B" w:rsidRPr="008E3199" w:rsidRDefault="00184689">
            <w:pPr>
              <w:rPr>
                <w:noProof/>
                <w:lang w:val="pt-BR"/>
              </w:rPr>
            </w:pPr>
          </w:p>
        </w:tc>
        <w:tc>
          <w:tcPr>
            <w:tcW w:w="4441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:rsidR="00F4501B" w:rsidRPr="008E3199" w:rsidRDefault="00184689">
            <w:pPr>
              <w:rPr>
                <w:noProof/>
                <w:lang w:val="pt-BR"/>
              </w:rPr>
            </w:pPr>
          </w:p>
        </w:tc>
        <w:tc>
          <w:tcPr>
            <w:tcW w:w="3267" w:type="dxa"/>
            <w:gridSpan w:val="2"/>
            <w:tcBorders>
              <w:top w:val="single" w:sz="18" w:space="0" w:color="648276" w:themeColor="accent5"/>
            </w:tcBorders>
          </w:tcPr>
          <w:p w:rsidR="00F4501B" w:rsidRPr="008E3199" w:rsidRDefault="00184689">
            <w:pPr>
              <w:rPr>
                <w:noProof/>
                <w:lang w:val="pt-BR"/>
              </w:rPr>
            </w:pPr>
          </w:p>
        </w:tc>
      </w:tr>
      <w:tr w:rsidR="00C548F8" w:rsidRPr="008E3199" w:rsidTr="009044BE">
        <w:trPr>
          <w:trHeight w:val="2057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:rsidR="00C548F8" w:rsidRPr="008E3199" w:rsidRDefault="00184689" w:rsidP="002C0073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9BC60A9B085B405F84AF1636A33874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0445B">
                  <w:t>Contact</w:t>
                </w:r>
              </w:sdtContent>
            </w:sdt>
          </w:p>
          <w:p w:rsidR="00C548F8" w:rsidRPr="009B7D4E" w:rsidRDefault="0000445B" w:rsidP="002C0073">
            <w:pPr>
              <w:pStyle w:val="TextoEsquerda"/>
              <w:rPr>
                <w:noProof/>
                <w:lang w:val="pt-BR"/>
              </w:rPr>
            </w:pPr>
            <w:r w:rsidRPr="009B7D4E">
              <w:rPr>
                <w:lang w:val="pt-BR"/>
              </w:rPr>
              <w:t>Rua Augusto Rush 45 Bl 12 Apt 604 - Colubandê</w:t>
            </w:r>
          </w:p>
          <w:p w:rsidR="00C548F8" w:rsidRPr="009B7D4E" w:rsidRDefault="0000445B" w:rsidP="002C0073">
            <w:pPr>
              <w:pStyle w:val="TextoEsquerda"/>
              <w:rPr>
                <w:noProof/>
                <w:lang w:val="pt-BR"/>
              </w:rPr>
            </w:pPr>
            <w:r w:rsidRPr="009B7D4E">
              <w:rPr>
                <w:lang w:val="pt-BR"/>
              </w:rPr>
              <w:t xml:space="preserve">São Gonçalo, RJ, Brasil </w:t>
            </w:r>
          </w:p>
          <w:p w:rsidR="00C548F8" w:rsidRPr="009B7D4E" w:rsidRDefault="0000445B" w:rsidP="002C0073">
            <w:pPr>
              <w:pStyle w:val="TextoEsquerda"/>
              <w:rPr>
                <w:noProof/>
                <w:lang w:val="pt-BR"/>
              </w:rPr>
            </w:pPr>
            <w:r w:rsidRPr="009B7D4E">
              <w:rPr>
                <w:lang w:val="pt-BR"/>
              </w:rPr>
              <w:t xml:space="preserve">+55 21 </w:t>
            </w:r>
            <w:r w:rsidR="009B7D4E">
              <w:rPr>
                <w:lang w:val="pt-BR"/>
              </w:rPr>
              <w:t>99822-8884</w:t>
            </w:r>
            <w:r w:rsidRPr="009B7D4E">
              <w:rPr>
                <w:lang w:val="pt-BR"/>
              </w:rPr>
              <w:t xml:space="preserve"> </w:t>
            </w:r>
          </w:p>
          <w:p w:rsidR="00C548F8" w:rsidRPr="009B7D4E" w:rsidRDefault="0000445B" w:rsidP="002C0073">
            <w:pPr>
              <w:pStyle w:val="TextoEsquerda"/>
              <w:rPr>
                <w:noProof/>
                <w:lang w:val="pt-BR"/>
              </w:rPr>
            </w:pPr>
            <w:r w:rsidRPr="009B7D4E">
              <w:rPr>
                <w:lang w:val="pt-BR"/>
              </w:rPr>
              <w:t>b</w:t>
            </w:r>
            <w:r w:rsidR="009B7D4E">
              <w:rPr>
                <w:lang w:val="pt-BR"/>
              </w:rPr>
              <w:t>enjaminbot</w:t>
            </w:r>
            <w:r w:rsidRPr="009B7D4E">
              <w:rPr>
                <w:lang w:val="pt-BR"/>
              </w:rPr>
              <w:t>@gmail.com</w:t>
            </w:r>
          </w:p>
          <w:p w:rsidR="00C548F8" w:rsidRPr="008E3199" w:rsidRDefault="00184689" w:rsidP="002C0073">
            <w:pPr>
              <w:pStyle w:val="TextoEsquerda"/>
              <w:rPr>
                <w:noProof/>
                <w:lang w:val="pt-BR"/>
              </w:rPr>
            </w:pPr>
          </w:p>
        </w:tc>
        <w:tc>
          <w:tcPr>
            <w:tcW w:w="7708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:rsidR="00C548F8" w:rsidRPr="008E3199" w:rsidRDefault="0000445B" w:rsidP="00605A5B">
            <w:pPr>
              <w:pStyle w:val="Ttulo2"/>
              <w:rPr>
                <w:noProof/>
              </w:rPr>
            </w:pPr>
            <w:r>
              <w:t>Personal details</w:t>
            </w:r>
          </w:p>
          <w:p w:rsidR="00C548F8" w:rsidRPr="008E3199" w:rsidRDefault="0000445B" w:rsidP="00AE036A">
            <w:pPr>
              <w:pStyle w:val="TextoDireita"/>
              <w:jc w:val="both"/>
              <w:rPr>
                <w:noProof/>
              </w:rPr>
            </w:pPr>
            <w:r>
              <w:t xml:space="preserve">Dedicated freelance translator (English to Brazilian Portuguese) with a background in </w:t>
            </w:r>
            <w:r w:rsidR="009B7D4E">
              <w:t xml:space="preserve">Mechanical Engineering </w:t>
            </w:r>
            <w:r>
              <w:t>and a passion for</w:t>
            </w:r>
            <w:r w:rsidR="009B7D4E">
              <w:t xml:space="preserve"> video games</w:t>
            </w:r>
            <w:r>
              <w:t>. Highly professional</w:t>
            </w:r>
            <w:r w:rsidR="003A1E28">
              <w:t>, love memes and good humor</w:t>
            </w:r>
            <w:r>
              <w:t>, fast learner, flexible, dependable and proficient in several CAT tools.</w:t>
            </w:r>
          </w:p>
          <w:p w:rsidR="00C548F8" w:rsidRPr="009B7D4E" w:rsidRDefault="00184689" w:rsidP="002C0073">
            <w:pPr>
              <w:pStyle w:val="TextoDireita"/>
              <w:rPr>
                <w:noProof/>
                <w:w w:val="105"/>
              </w:rPr>
            </w:pPr>
          </w:p>
          <w:p w:rsidR="00690666" w:rsidRDefault="0000445B" w:rsidP="002C0073">
            <w:pPr>
              <w:pStyle w:val="TextoDireita"/>
            </w:pPr>
            <w:r>
              <w:t>Language pairs: English to Port</w:t>
            </w:r>
            <w:r w:rsidR="009B7D4E">
              <w:t>uguese (Brazil)</w:t>
            </w:r>
            <w:r w:rsidR="009B7D4E">
              <w:br/>
            </w:r>
            <w:r w:rsidR="009B7D4E">
              <w:br/>
              <w:t>Rates: US$ 0.03 per source word, US$ 12</w:t>
            </w:r>
            <w:r>
              <w:t xml:space="preserve"> per hour</w:t>
            </w:r>
            <w:r w:rsidR="003A1E28">
              <w:t>(open to negotiation).</w:t>
            </w:r>
            <w:r>
              <w:br/>
            </w:r>
            <w:r w:rsidR="00552160">
              <w:t>Minimum rate per project: US$ 15</w:t>
            </w:r>
            <w:r>
              <w:br/>
              <w:t>Expertise:</w:t>
            </w:r>
            <w:r w:rsidR="009B7D4E">
              <w:t xml:space="preserve"> M</w:t>
            </w:r>
            <w:r w:rsidR="00A84664">
              <w:t>echanical Engineering, Religion</w:t>
            </w:r>
            <w:r w:rsidR="009B7D4E">
              <w:t>, World History</w:t>
            </w:r>
            <w:r w:rsidR="009E6770">
              <w:t>, Video games</w:t>
            </w:r>
            <w:r w:rsidR="009E6770">
              <w:br/>
            </w:r>
            <w:r w:rsidR="009E6770">
              <w:br/>
              <w:t>Daily output: 2,0</w:t>
            </w:r>
            <w:r>
              <w:t>00 words</w:t>
            </w:r>
            <w:r>
              <w:br/>
              <w:t>CAT Tools: SDL Trados 2017, memoQ, Matecat, omegaT</w:t>
            </w:r>
            <w:r>
              <w:br/>
              <w:t xml:space="preserve">Proz: </w:t>
            </w:r>
            <w:hyperlink r:id="rId10" w:history="1">
              <w:r w:rsidR="00690666" w:rsidRPr="00195F1F">
                <w:rPr>
                  <w:rStyle w:val="Hyperlink"/>
                </w:rPr>
                <w:t>https://www.proz.com/profile/3157424</w:t>
              </w:r>
            </w:hyperlink>
          </w:p>
          <w:p w:rsidR="00C548F8" w:rsidRDefault="00690666" w:rsidP="002C0073">
            <w:pPr>
              <w:pStyle w:val="TextoDireita"/>
              <w:rPr>
                <w:noProof/>
              </w:rPr>
            </w:pPr>
            <w:r w:rsidRPr="00690666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Kató Verified Translator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(English to Portuguese)</w:t>
            </w:r>
            <w:r w:rsidR="0000445B">
              <w:br/>
              <w:t xml:space="preserve">LinkedIn: </w:t>
            </w:r>
            <w:r w:rsidR="00DC2A74" w:rsidRPr="00DC2A74">
              <w:t>https://www.linkedin.com/in/benjamin-nunes-b1301b89/</w:t>
            </w:r>
          </w:p>
          <w:p w:rsidR="00C548F8" w:rsidRPr="009B7D4E" w:rsidRDefault="00184689" w:rsidP="002C0073">
            <w:pPr>
              <w:rPr>
                <w:noProof/>
              </w:rPr>
            </w:pPr>
          </w:p>
        </w:tc>
      </w:tr>
      <w:tr w:rsidR="00C548F8" w:rsidRPr="008E3199" w:rsidTr="00435C5F">
        <w:trPr>
          <w:trHeight w:val="1967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:rsidR="00C548F8" w:rsidRPr="008E3199" w:rsidRDefault="0000445B" w:rsidP="002C0073">
            <w:pPr>
              <w:pStyle w:val="Ttulo1"/>
              <w:rPr>
                <w:noProof/>
              </w:rPr>
            </w:pPr>
            <w:r>
              <w:t>Education</w:t>
            </w:r>
          </w:p>
          <w:p w:rsidR="00C548F8" w:rsidRDefault="009B7D4E" w:rsidP="002C0073">
            <w:pPr>
              <w:pStyle w:val="TextoEsquerda"/>
              <w:rPr>
                <w:noProof/>
              </w:rPr>
            </w:pPr>
            <w:r>
              <w:t>UFF</w:t>
            </w:r>
            <w:r w:rsidR="0000445B">
              <w:br/>
              <w:t>Graduation</w:t>
            </w:r>
          </w:p>
          <w:p w:rsidR="000A7C73" w:rsidRDefault="009B7D4E">
            <w:pPr>
              <w:pStyle w:val="TextoEsquerda"/>
            </w:pPr>
            <w:r>
              <w:t>Mechanical Engineering</w:t>
            </w:r>
            <w:r w:rsidR="0000445B">
              <w:t xml:space="preserve"> </w:t>
            </w:r>
          </w:p>
          <w:p w:rsidR="00C548F8" w:rsidRPr="008E3199" w:rsidRDefault="009B7D4E" w:rsidP="002C0073">
            <w:pPr>
              <w:pStyle w:val="TextoEsquerda"/>
              <w:rPr>
                <w:noProof/>
              </w:rPr>
            </w:pPr>
            <w:r>
              <w:t>2015-</w:t>
            </w:r>
            <w:r w:rsidR="0000445B">
              <w:br/>
            </w:r>
          </w:p>
          <w:p w:rsidR="000A7C73" w:rsidRDefault="000A7C73">
            <w:pPr>
              <w:pStyle w:val="TextoEsquerda"/>
            </w:pPr>
          </w:p>
          <w:p w:rsidR="000A7C73" w:rsidRDefault="000A7C73">
            <w:pPr>
              <w:pStyle w:val="TextoEsquerda"/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648276" w:themeColor="accent5"/>
            </w:tcBorders>
          </w:tcPr>
          <w:p w:rsidR="000A7C73" w:rsidRDefault="000A7C73"/>
        </w:tc>
      </w:tr>
      <w:tr w:rsidR="000E1D44" w:rsidRPr="008E3199" w:rsidTr="00435C5F">
        <w:trPr>
          <w:trHeight w:val="2375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:rsidR="000E1D44" w:rsidRPr="008E3199" w:rsidRDefault="0000445B" w:rsidP="00A77921">
            <w:pPr>
              <w:pStyle w:val="Ttulo1"/>
              <w:rPr>
                <w:noProof/>
              </w:rPr>
            </w:pPr>
            <w:r>
              <w:t>Hobbies</w:t>
            </w:r>
          </w:p>
          <w:p w:rsidR="000E1D44" w:rsidRPr="008E3199" w:rsidRDefault="0000445B" w:rsidP="00435C5F">
            <w:pPr>
              <w:pStyle w:val="TextoEsquerda"/>
              <w:rPr>
                <w:noProof/>
              </w:rPr>
            </w:pPr>
            <w:r>
              <w:t>Religious Studies</w:t>
            </w:r>
            <w:r>
              <w:br/>
            </w:r>
            <w:r w:rsidR="003A1E28">
              <w:t>Sports</w:t>
            </w:r>
          </w:p>
          <w:p w:rsidR="003A1E28" w:rsidRDefault="003A1E28">
            <w:pPr>
              <w:pStyle w:val="TextoEsquerda"/>
            </w:pPr>
            <w:r>
              <w:t>Video games</w:t>
            </w:r>
            <w:r w:rsidR="0000445B">
              <w:br/>
              <w:t>Movies</w:t>
            </w:r>
          </w:p>
          <w:p w:rsidR="003A1E28" w:rsidRDefault="003A1E28">
            <w:pPr>
              <w:pStyle w:val="TextoEsquerda"/>
            </w:pPr>
            <w:r>
              <w:t>Reading</w:t>
            </w:r>
          </w:p>
          <w:p w:rsidR="003A1E28" w:rsidRDefault="003A1E28">
            <w:pPr>
              <w:pStyle w:val="TextoEsquerda"/>
            </w:pPr>
            <w:r>
              <w:t>Anime</w:t>
            </w:r>
          </w:p>
          <w:p w:rsidR="000A7C73" w:rsidRDefault="003A1E28">
            <w:pPr>
              <w:pStyle w:val="TextoEsquerda"/>
            </w:pPr>
            <w:r>
              <w:t>Memes</w:t>
            </w:r>
            <w:r w:rsidR="0000445B">
              <w:br/>
            </w:r>
          </w:p>
        </w:tc>
        <w:tc>
          <w:tcPr>
            <w:tcW w:w="7708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:rsidR="000E1D44" w:rsidRPr="008E3199" w:rsidRDefault="0000445B" w:rsidP="00A77921">
            <w:pPr>
              <w:pStyle w:val="Ttulo2"/>
              <w:rPr>
                <w:noProof/>
              </w:rPr>
            </w:pPr>
            <w:r>
              <w:t>Work experience</w:t>
            </w:r>
          </w:p>
          <w:p w:rsidR="00343FB1" w:rsidRDefault="009B7D4E" w:rsidP="00772A96">
            <w:pPr>
              <w:pStyle w:val="TextoDireita"/>
              <w:jc w:val="both"/>
              <w:rPr>
                <w:noProof/>
                <w:w w:val="105"/>
              </w:rPr>
            </w:pPr>
            <w:r>
              <w:rPr>
                <w:b/>
                <w:bCs/>
              </w:rPr>
              <w:t>Missionary</w:t>
            </w:r>
            <w:r w:rsidR="0038671A">
              <w:rPr>
                <w:b/>
                <w:bCs/>
              </w:rPr>
              <w:t xml:space="preserve"> (2016-</w:t>
            </w:r>
            <w:r w:rsidR="0000445B">
              <w:rPr>
                <w:b/>
                <w:bCs/>
              </w:rPr>
              <w:t>2018)</w:t>
            </w:r>
            <w:r w:rsidR="0000445B">
              <w:br/>
              <w:t xml:space="preserve">Volunteer experience translating </w:t>
            </w:r>
            <w:r>
              <w:t>2016</w:t>
            </w:r>
            <w:r w:rsidR="0000445B">
              <w:t>-</w:t>
            </w:r>
            <w:r>
              <w:t>2018 in Japan in different opportunities, working as an interpreter from Japanese to Portuguese, Spanish to English, English to Portuguese, Japanese to Spanish.</w:t>
            </w:r>
            <w:r w:rsidR="0038671A">
              <w:t xml:space="preserve"> Gave English classes for an average of 10 people. Translated material from English to Spanish the minutes of a meeting. </w:t>
            </w:r>
          </w:p>
          <w:p w:rsidR="00343FB1" w:rsidRPr="009B7D4E" w:rsidRDefault="00184689" w:rsidP="00343FB1"/>
          <w:p w:rsidR="0024505B" w:rsidRPr="0038671A" w:rsidRDefault="0038671A" w:rsidP="00343FB1">
            <w:pPr>
              <w:pStyle w:val="TextoDireita"/>
            </w:pPr>
            <w:r w:rsidRPr="0038671A">
              <w:rPr>
                <w:b/>
                <w:bCs/>
              </w:rPr>
              <w:t>Translator(Sep 2019)</w:t>
            </w:r>
            <w:r w:rsidR="0000445B" w:rsidRPr="0038671A">
              <w:rPr>
                <w:u w:val="single"/>
              </w:rPr>
              <w:br/>
            </w:r>
            <w:r w:rsidRPr="0038671A">
              <w:t xml:space="preserve">Translated a wedding ceremony from </w:t>
            </w:r>
            <w:r>
              <w:t>Portuguese to English and worked as a interpreter for a Canadian family for one day.</w:t>
            </w:r>
          </w:p>
          <w:p w:rsidR="00343FB1" w:rsidRPr="00343FB1" w:rsidRDefault="0000445B" w:rsidP="0024505B">
            <w:pPr>
              <w:pStyle w:val="TextoDireita"/>
              <w:jc w:val="both"/>
            </w:pPr>
            <w:r>
              <w:rPr>
                <w:rStyle w:val="e24kjd"/>
              </w:rPr>
              <w:t>.</w:t>
            </w:r>
          </w:p>
          <w:p w:rsidR="000E1D44" w:rsidRPr="009B7D4E" w:rsidRDefault="00184689" w:rsidP="000E1D44">
            <w:pPr>
              <w:pStyle w:val="TextoDireita"/>
              <w:rPr>
                <w:noProof/>
              </w:rPr>
            </w:pPr>
          </w:p>
        </w:tc>
      </w:tr>
      <w:tr w:rsidR="00435C5F" w:rsidRPr="008E3199" w:rsidTr="00435C5F">
        <w:trPr>
          <w:trHeight w:val="1604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:rsidR="00435C5F" w:rsidRPr="009B7D4E" w:rsidRDefault="00184689">
            <w:pPr>
              <w:rPr>
                <w:noProof/>
              </w:rPr>
            </w:pPr>
          </w:p>
        </w:tc>
        <w:tc>
          <w:tcPr>
            <w:tcW w:w="7708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:rsidR="00435C5F" w:rsidRPr="008E3199" w:rsidRDefault="0000445B" w:rsidP="0057534A">
            <w:pPr>
              <w:pStyle w:val="Ttulo2"/>
              <w:rPr>
                <w:noProof/>
              </w:rPr>
            </w:pPr>
            <w:r>
              <w:t>Other details</w:t>
            </w:r>
          </w:p>
          <w:p w:rsidR="00435C5F" w:rsidRDefault="0038671A" w:rsidP="00343FB1">
            <w:pPr>
              <w:pStyle w:val="TextoDireita"/>
              <w:numPr>
                <w:ilvl w:val="0"/>
                <w:numId w:val="14"/>
              </w:numPr>
              <w:rPr>
                <w:noProof/>
                <w:w w:val="105"/>
              </w:rPr>
            </w:pPr>
            <w:r>
              <w:t>Lived in Utah for 6 months(2012) and then for 2 months(2016),lived in Japan for 2 years(2016-2018) traveled</w:t>
            </w:r>
            <w:r w:rsidR="0000445B">
              <w:t xml:space="preserve"> to Frankfurt and Berlim in October 2014</w:t>
            </w:r>
            <w:r>
              <w:t xml:space="preserve">. </w:t>
            </w:r>
          </w:p>
          <w:p w:rsidR="00435C5F" w:rsidRPr="00435C5F" w:rsidRDefault="003A1E28" w:rsidP="00435C5F">
            <w:pPr>
              <w:pStyle w:val="PargrafodaLista"/>
              <w:numPr>
                <w:ilvl w:val="0"/>
                <w:numId w:val="14"/>
              </w:numPr>
            </w:pPr>
            <w:r>
              <w:rPr>
                <w:color w:val="404040"/>
                <w:sz w:val="22"/>
              </w:rPr>
              <w:t>Advanced</w:t>
            </w:r>
            <w:r w:rsidR="0000445B">
              <w:rPr>
                <w:color w:val="404040"/>
                <w:sz w:val="22"/>
              </w:rPr>
              <w:t xml:space="preserve"> in Microsoft Office </w:t>
            </w:r>
            <w:r>
              <w:rPr>
                <w:color w:val="404040"/>
                <w:sz w:val="22"/>
              </w:rPr>
              <w:t>suite (Excel, Word, Power Point</w:t>
            </w:r>
            <w:r w:rsidR="0000445B">
              <w:t>)</w:t>
            </w:r>
          </w:p>
          <w:p w:rsidR="000A7C73" w:rsidRDefault="0038671A" w:rsidP="0038671A">
            <w:pPr>
              <w:pStyle w:val="PargrafodaLista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Two-month </w:t>
            </w:r>
            <w:r w:rsidR="0000445B">
              <w:rPr>
                <w:sz w:val="22"/>
              </w:rPr>
              <w:t xml:space="preserve">experience as </w:t>
            </w:r>
            <w:r>
              <w:rPr>
                <w:sz w:val="22"/>
              </w:rPr>
              <w:t>a volunteer</w:t>
            </w:r>
            <w:r w:rsidR="0000445B">
              <w:rPr>
                <w:sz w:val="22"/>
              </w:rPr>
              <w:t xml:space="preserve"> English Teacher</w:t>
            </w:r>
            <w:r>
              <w:rPr>
                <w:sz w:val="22"/>
              </w:rPr>
              <w:t>.</w:t>
            </w:r>
          </w:p>
        </w:tc>
      </w:tr>
      <w:tr w:rsidR="00435C5F" w:rsidRPr="00435C5F" w:rsidTr="00435C5F">
        <w:trPr>
          <w:trHeight w:val="149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:rsidR="00435C5F" w:rsidRPr="009B7D4E" w:rsidRDefault="00184689">
            <w:pPr>
              <w:rPr>
                <w:noProof/>
                <w:color w:val="404040"/>
                <w:w w:val="105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648276" w:themeColor="accent5"/>
            </w:tcBorders>
          </w:tcPr>
          <w:p w:rsidR="000A7C73" w:rsidRDefault="000A7C73"/>
        </w:tc>
      </w:tr>
    </w:tbl>
    <w:p w:rsidR="00C55D85" w:rsidRDefault="00184689">
      <w:pPr>
        <w:rPr>
          <w:noProof/>
          <w:color w:val="404040"/>
          <w:w w:val="105"/>
          <w:sz w:val="22"/>
        </w:rPr>
      </w:pPr>
    </w:p>
    <w:p w:rsidR="00C427CB" w:rsidRPr="009B7D4E" w:rsidRDefault="00C427CB">
      <w:pPr>
        <w:rPr>
          <w:noProof/>
          <w:color w:val="404040"/>
          <w:w w:val="105"/>
          <w:sz w:val="22"/>
        </w:rPr>
      </w:pPr>
      <w:bookmarkStart w:id="0" w:name="_GoBack"/>
      <w:bookmarkEnd w:id="0"/>
    </w:p>
    <w:sectPr w:rsidR="00C427CB" w:rsidRPr="009B7D4E" w:rsidSect="001622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89" w:rsidRDefault="00184689" w:rsidP="00F316AD">
      <w:r>
        <w:separator/>
      </w:r>
    </w:p>
  </w:endnote>
  <w:endnote w:type="continuationSeparator" w:id="0">
    <w:p w:rsidR="00184689" w:rsidRDefault="00184689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89" w:rsidRDefault="00184689" w:rsidP="00F316AD">
      <w:r>
        <w:separator/>
      </w:r>
    </w:p>
  </w:footnote>
  <w:footnote w:type="continuationSeparator" w:id="0">
    <w:p w:rsidR="00184689" w:rsidRDefault="00184689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844D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C46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923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613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D6B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1A5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600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AB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38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1E8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E6629"/>
    <w:multiLevelType w:val="hybridMultilevel"/>
    <w:tmpl w:val="C3760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3A41"/>
    <w:multiLevelType w:val="multilevel"/>
    <w:tmpl w:val="257C8C82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0C1268"/>
    <w:multiLevelType w:val="hybridMultilevel"/>
    <w:tmpl w:val="0409001D"/>
    <w:styleLink w:val="1ai"/>
    <w:lvl w:ilvl="0" w:tplc="30082B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3154B77C">
      <w:start w:val="1"/>
      <w:numFmt w:val="lowerLetter"/>
      <w:lvlText w:val="%2)"/>
      <w:lvlJc w:val="left"/>
      <w:pPr>
        <w:ind w:left="720" w:hanging="360"/>
      </w:pPr>
    </w:lvl>
    <w:lvl w:ilvl="2" w:tplc="8228C772">
      <w:start w:val="1"/>
      <w:numFmt w:val="lowerRoman"/>
      <w:lvlText w:val="%3)"/>
      <w:lvlJc w:val="left"/>
      <w:pPr>
        <w:ind w:left="1080" w:hanging="360"/>
      </w:pPr>
    </w:lvl>
    <w:lvl w:ilvl="3" w:tplc="1C60F3E8">
      <w:start w:val="1"/>
      <w:numFmt w:val="decimal"/>
      <w:lvlText w:val="(%4)"/>
      <w:lvlJc w:val="left"/>
      <w:pPr>
        <w:ind w:left="1440" w:hanging="360"/>
      </w:pPr>
    </w:lvl>
    <w:lvl w:ilvl="4" w:tplc="BC6064DE">
      <w:start w:val="1"/>
      <w:numFmt w:val="lowerLetter"/>
      <w:lvlText w:val="(%5)"/>
      <w:lvlJc w:val="left"/>
      <w:pPr>
        <w:ind w:left="1800" w:hanging="360"/>
      </w:pPr>
    </w:lvl>
    <w:lvl w:ilvl="5" w:tplc="3986595A">
      <w:start w:val="1"/>
      <w:numFmt w:val="lowerRoman"/>
      <w:lvlText w:val="(%6)"/>
      <w:lvlJc w:val="left"/>
      <w:pPr>
        <w:ind w:left="2160" w:hanging="360"/>
      </w:pPr>
    </w:lvl>
    <w:lvl w:ilvl="6" w:tplc="319A34AA">
      <w:start w:val="1"/>
      <w:numFmt w:val="decimal"/>
      <w:lvlText w:val="%7."/>
      <w:lvlJc w:val="left"/>
      <w:pPr>
        <w:ind w:left="2520" w:hanging="360"/>
      </w:pPr>
    </w:lvl>
    <w:lvl w:ilvl="7" w:tplc="E2267CE8">
      <w:start w:val="1"/>
      <w:numFmt w:val="lowerLetter"/>
      <w:lvlText w:val="%8."/>
      <w:lvlJc w:val="left"/>
      <w:pPr>
        <w:ind w:left="2880" w:hanging="360"/>
      </w:pPr>
    </w:lvl>
    <w:lvl w:ilvl="8" w:tplc="67F23942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205CE9"/>
    <w:multiLevelType w:val="multilevel"/>
    <w:tmpl w:val="ECF8ABEA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73"/>
    <w:rsid w:val="0000445B"/>
    <w:rsid w:val="000A7C73"/>
    <w:rsid w:val="00184689"/>
    <w:rsid w:val="001D36C7"/>
    <w:rsid w:val="0024767B"/>
    <w:rsid w:val="0038671A"/>
    <w:rsid w:val="003A1E28"/>
    <w:rsid w:val="00552160"/>
    <w:rsid w:val="005B6859"/>
    <w:rsid w:val="00690666"/>
    <w:rsid w:val="007A3AC0"/>
    <w:rsid w:val="00805FC0"/>
    <w:rsid w:val="00893125"/>
    <w:rsid w:val="009B7D4E"/>
    <w:rsid w:val="009E6770"/>
    <w:rsid w:val="00A84664"/>
    <w:rsid w:val="00A922DD"/>
    <w:rsid w:val="00BA2A3A"/>
    <w:rsid w:val="00C427CB"/>
    <w:rsid w:val="00D26AA2"/>
    <w:rsid w:val="00D61330"/>
    <w:rsid w:val="00D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8C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EB403B"/>
    <w:rPr>
      <w:rFonts w:hAnsi="Arial" w:cs="Arial"/>
      <w:color w:val="000000"/>
    </w:rPr>
  </w:style>
  <w:style w:type="paragraph" w:styleId="Ttulo1">
    <w:name w:val="heading 1"/>
    <w:basedOn w:val="Normal"/>
    <w:link w:val="Ttulo1Ch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link w:val="Ttulo2Char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har"/>
    <w:pPr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EB403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EB403B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EB403B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EB403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EB403B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EB403B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B403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403B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semiHidden/>
    <w:rsid w:val="00EB403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403B"/>
    <w:rPr>
      <w:rFonts w:ascii="Arial" w:hAnsi="Arial" w:cs="Arial"/>
      <w:color w:val="000000"/>
    </w:rPr>
  </w:style>
  <w:style w:type="table" w:styleId="Tabelacomgrade">
    <w:name w:val="Table Grid"/>
    <w:basedOn w:val="Tabelanormal"/>
    <w:uiPriority w:val="39"/>
    <w:rsid w:val="00EB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pPr>
      <w:spacing w:after="300"/>
    </w:pPr>
    <w:rPr>
      <w:color w:val="17365D"/>
      <w:sz w:val="52"/>
    </w:rPr>
  </w:style>
  <w:style w:type="character" w:customStyle="1" w:styleId="TtuloChar">
    <w:name w:val="Título Char"/>
    <w:basedOn w:val="Fontepargpadro"/>
    <w:link w:val="Ttulo"/>
    <w:rsid w:val="00EB403B"/>
    <w:rPr>
      <w:rFonts w:ascii="Georgia" w:hAnsi="Georgia" w:cs="Times New Roman (Body CS)"/>
      <w:color w:val="000000"/>
      <w:sz w:val="90"/>
    </w:rPr>
  </w:style>
  <w:style w:type="paragraph" w:styleId="Subttulo">
    <w:name w:val="Subtitle"/>
    <w:basedOn w:val="Normal"/>
    <w:link w:val="SubttuloChar"/>
    <w:rPr>
      <w:i/>
      <w:color w:val="4F81BD"/>
    </w:rPr>
  </w:style>
  <w:style w:type="character" w:customStyle="1" w:styleId="SubttuloChar">
    <w:name w:val="Subtítulo Char"/>
    <w:basedOn w:val="Fontepargpadro"/>
    <w:link w:val="Subttulo"/>
    <w:uiPriority w:val="1"/>
    <w:rsid w:val="00EB403B"/>
    <w:rPr>
      <w:rFonts w:ascii="Georgia" w:hAnsi="Georgia" w:cs="Times New Roman (Body CS)"/>
      <w:b/>
      <w:color w:val="000000"/>
      <w:sz w:val="44"/>
    </w:rPr>
  </w:style>
  <w:style w:type="character" w:customStyle="1" w:styleId="Ttulo1Char">
    <w:name w:val="Título 1 Char"/>
    <w:basedOn w:val="Fontepargpadro"/>
    <w:link w:val="Ttulo1"/>
    <w:uiPriority w:val="2"/>
    <w:rsid w:val="00EB403B"/>
    <w:rPr>
      <w:rFonts w:ascii="Georgia" w:hAnsi="Georgia" w:cs="Times New Roman (Body CS)"/>
      <w:b/>
      <w:color w:val="648276"/>
      <w:sz w:val="28"/>
    </w:rPr>
  </w:style>
  <w:style w:type="paragraph" w:customStyle="1" w:styleId="TextoEsquerda">
    <w:name w:val="TextoEsquerda"/>
    <w:basedOn w:val="Normal"/>
    <w:next w:val="Normal"/>
    <w:uiPriority w:val="4"/>
    <w:qFormat/>
    <w:rsid w:val="00EB403B"/>
    <w:pPr>
      <w:spacing w:line="288" w:lineRule="auto"/>
      <w:jc w:val="right"/>
    </w:pPr>
    <w:rPr>
      <w:color w:val="404040"/>
      <w:sz w:val="22"/>
    </w:rPr>
  </w:style>
  <w:style w:type="character" w:customStyle="1" w:styleId="Ttulo2Char">
    <w:name w:val="Título 2 Char"/>
    <w:basedOn w:val="Fontepargpadro"/>
    <w:link w:val="Ttulo2"/>
    <w:uiPriority w:val="3"/>
    <w:rsid w:val="00EB403B"/>
    <w:rPr>
      <w:rFonts w:ascii="Georgia" w:hAnsi="Georgia" w:cs="Arial"/>
      <w:b/>
      <w:color w:val="648276"/>
      <w:sz w:val="28"/>
    </w:rPr>
  </w:style>
  <w:style w:type="paragraph" w:customStyle="1" w:styleId="TextoPequeno">
    <w:name w:val="TextoPequeno"/>
    <w:basedOn w:val="Normal"/>
    <w:next w:val="Normal"/>
    <w:uiPriority w:val="6"/>
    <w:qFormat/>
    <w:rsid w:val="00EB403B"/>
    <w:rPr>
      <w:i/>
      <w:color w:val="404040"/>
      <w:sz w:val="20"/>
    </w:rPr>
  </w:style>
  <w:style w:type="paragraph" w:customStyle="1" w:styleId="TextoDireita">
    <w:name w:val="TextoDireita"/>
    <w:basedOn w:val="Normal"/>
    <w:next w:val="Normal"/>
    <w:uiPriority w:val="5"/>
    <w:qFormat/>
    <w:rsid w:val="00EB403B"/>
    <w:pPr>
      <w:spacing w:line="288" w:lineRule="auto"/>
    </w:pPr>
    <w:rPr>
      <w:color w:val="404040"/>
      <w:sz w:val="22"/>
    </w:rPr>
  </w:style>
  <w:style w:type="character" w:styleId="TextodoEspaoReservado">
    <w:name w:val="Placeholder Text"/>
    <w:basedOn w:val="Fontepargpadro"/>
    <w:uiPriority w:val="99"/>
    <w:semiHidden/>
    <w:rsid w:val="00EB403B"/>
    <w:rPr>
      <w:rFonts w:ascii="Arial" w:hAnsi="Arial" w:cs="Arial"/>
      <w:color w:val="808080"/>
    </w:rPr>
  </w:style>
  <w:style w:type="character" w:styleId="nfase">
    <w:name w:val="Emphasis"/>
    <w:uiPriority w:val="20"/>
    <w:qFormat/>
    <w:rsid w:val="00CC67FD"/>
    <w:rPr>
      <w:rFonts w:ascii="Georgia" w:hAnsi="Georgia" w:cs="Arial"/>
      <w:color w:val="648276"/>
    </w:rPr>
  </w:style>
  <w:style w:type="numbering" w:styleId="111111">
    <w:name w:val="Outline List 2"/>
    <w:basedOn w:val="Semlista"/>
    <w:uiPriority w:val="99"/>
    <w:semiHidden/>
    <w:unhideWhenUsed/>
    <w:rsid w:val="00EB403B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EB403B"/>
    <w:pPr>
      <w:numPr>
        <w:numId w:val="2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EB403B"/>
    <w:rPr>
      <w:rFonts w:ascii="Georgia" w:eastAsiaTheme="majorEastAsia" w:hAnsi="Georgia" w:cstheme="majorBidi"/>
      <w:color w:val="181B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403B"/>
    <w:rPr>
      <w:rFonts w:ascii="Georgia" w:eastAsiaTheme="majorEastAsia" w:hAnsi="Georgia" w:cstheme="majorBidi"/>
      <w:i/>
      <w:iCs/>
      <w:color w:val="24293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403B"/>
    <w:rPr>
      <w:rFonts w:ascii="Georgia" w:eastAsiaTheme="majorEastAsia" w:hAnsi="Georgia" w:cstheme="majorBidi"/>
      <w:color w:val="242935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403B"/>
    <w:rPr>
      <w:rFonts w:ascii="Georgia" w:eastAsiaTheme="majorEastAsia" w:hAnsi="Georgia" w:cstheme="majorBidi"/>
      <w:color w:val="181B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403B"/>
    <w:rPr>
      <w:rFonts w:ascii="Georgia" w:eastAsiaTheme="majorEastAsia" w:hAnsi="Georgia" w:cstheme="majorBidi"/>
      <w:i/>
      <w:iCs/>
      <w:color w:val="181B23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403B"/>
    <w:rPr>
      <w:rFonts w:ascii="Georgia" w:eastAsiaTheme="majorEastAsia" w:hAnsi="Georgia" w:cstheme="majorBidi"/>
      <w:color w:val="272727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403B"/>
    <w:rPr>
      <w:rFonts w:ascii="Georgia" w:eastAsiaTheme="majorEastAsia" w:hAnsi="Georgia" w:cstheme="majorBidi"/>
      <w:i/>
      <w:iCs/>
      <w:color w:val="272727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EB403B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40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03B"/>
    <w:rPr>
      <w:rFonts w:ascii="Segoe UI" w:hAnsi="Segoe UI" w:cs="Segoe UI"/>
      <w:color w:val="000000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B403B"/>
  </w:style>
  <w:style w:type="paragraph" w:styleId="Textoembloco">
    <w:name w:val="Block Text"/>
    <w:basedOn w:val="Normal"/>
    <w:uiPriority w:val="99"/>
    <w:semiHidden/>
    <w:unhideWhenUsed/>
    <w:rsid w:val="00EB403B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B40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B403B"/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B40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403B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B403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B403B"/>
    <w:rPr>
      <w:rFonts w:ascii="Arial" w:hAnsi="Arial" w:cs="Arial"/>
      <w:color w:val="000000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B403B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B403B"/>
    <w:rPr>
      <w:rFonts w:ascii="Arial" w:hAnsi="Arial" w:cs="Arial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40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403B"/>
    <w:rPr>
      <w:rFonts w:ascii="Arial" w:hAnsi="Arial" w:cs="Arial"/>
      <w:color w:val="00000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B403B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B403B"/>
    <w:rPr>
      <w:rFonts w:ascii="Arial" w:hAnsi="Arial" w:cs="Arial"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B40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403B"/>
    <w:rPr>
      <w:rFonts w:ascii="Arial" w:hAnsi="Arial" w:cs="Arial"/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40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403B"/>
    <w:rPr>
      <w:rFonts w:ascii="Arial" w:hAnsi="Arial" w:cs="Arial"/>
      <w:color w:val="000000"/>
      <w:sz w:val="16"/>
      <w:szCs w:val="16"/>
    </w:rPr>
  </w:style>
  <w:style w:type="character" w:styleId="TtulodoLivro">
    <w:name w:val="Book Title"/>
    <w:basedOn w:val="Fontepargpadro"/>
    <w:uiPriority w:val="33"/>
    <w:semiHidden/>
    <w:qFormat/>
    <w:rsid w:val="00EB403B"/>
    <w:rPr>
      <w:rFonts w:ascii="Arial" w:hAnsi="Arial" w:cs="Arial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B403B"/>
    <w:pPr>
      <w:spacing w:after="200"/>
    </w:pPr>
    <w:rPr>
      <w:i/>
      <w:iCs/>
      <w:color w:val="775F55"/>
      <w:sz w:val="18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B403B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B403B"/>
    <w:rPr>
      <w:rFonts w:ascii="Arial" w:hAnsi="Arial" w:cs="Arial"/>
      <w:color w:val="000000"/>
    </w:rPr>
  </w:style>
  <w:style w:type="table" w:styleId="GradeColorida">
    <w:name w:val="Colorful Grid"/>
    <w:basedOn w:val="Tabelanormal"/>
    <w:uiPriority w:val="73"/>
    <w:semiHidden/>
    <w:unhideWhenUsed/>
    <w:rsid w:val="00EB403B"/>
    <w:rPr>
      <w:color w:val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/>
      </w:rPr>
      <w:tblPr/>
      <w:tcPr>
        <w:shd w:val="clear" w:color="auto" w:fill="999999" w:themeFill="text1" w:themeFillTint="66"/>
      </w:tcPr>
    </w:tblStylePr>
    <w:tblStylePr w:type="firstCol">
      <w:rPr>
        <w:color w:val="FFFFFF"/>
      </w:rPr>
      <w:tblPr/>
      <w:tcPr>
        <w:shd w:val="clear" w:color="auto" w:fill="000000" w:themeFill="text1" w:themeFillShade="BF"/>
      </w:tcPr>
    </w:tblStylePr>
    <w:tblStylePr w:type="lastCol">
      <w:rPr>
        <w:color w:val="FFFFFF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B403B"/>
    <w:rPr>
      <w:color w:val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/>
      </w:rPr>
      <w:tblPr/>
      <w:tcPr>
        <w:shd w:val="clear" w:color="auto" w:fill="A1ABC0" w:themeFill="accent1" w:themeFillTint="66"/>
      </w:tcPr>
    </w:tblStylePr>
    <w:tblStylePr w:type="firstCol">
      <w:rPr>
        <w:color w:val="FFFFFF"/>
      </w:rPr>
      <w:tblPr/>
      <w:tcPr>
        <w:shd w:val="clear" w:color="auto" w:fill="242935" w:themeFill="accent1" w:themeFillShade="BF"/>
      </w:tcPr>
    </w:tblStylePr>
    <w:tblStylePr w:type="lastCol">
      <w:rPr>
        <w:color w:val="FFFFFF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B403B"/>
    <w:rPr>
      <w:color w:val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/>
      </w:rPr>
      <w:tblPr/>
      <w:tcPr>
        <w:shd w:val="clear" w:color="auto" w:fill="E5D3C2" w:themeFill="accent2" w:themeFillTint="66"/>
      </w:tcPr>
    </w:tblStylePr>
    <w:tblStylePr w:type="firstCol">
      <w:rPr>
        <w:color w:val="FFFFFF"/>
      </w:rPr>
      <w:tblPr/>
      <w:tcPr>
        <w:shd w:val="clear" w:color="auto" w:fill="9A6C41" w:themeFill="accent2" w:themeFillShade="BF"/>
      </w:tcPr>
    </w:tblStylePr>
    <w:tblStylePr w:type="lastCol">
      <w:rPr>
        <w:color w:val="FFFFFF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B403B"/>
    <w:rPr>
      <w:color w:val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/>
      </w:rPr>
      <w:tblPr/>
      <w:tcPr>
        <w:shd w:val="clear" w:color="auto" w:fill="DBDDCC" w:themeFill="accent3" w:themeFillTint="66"/>
      </w:tcPr>
    </w:tblStylePr>
    <w:tblStylePr w:type="firstCol">
      <w:rPr>
        <w:color w:val="FFFFFF"/>
      </w:rPr>
      <w:tblPr/>
      <w:tcPr>
        <w:shd w:val="clear" w:color="auto" w:fill="80865A" w:themeFill="accent3" w:themeFillShade="BF"/>
      </w:tcPr>
    </w:tblStylePr>
    <w:tblStylePr w:type="lastCol">
      <w:rPr>
        <w:color w:val="FFFFFF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B403B"/>
    <w:rPr>
      <w:color w:val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/>
      </w:rPr>
      <w:tblPr/>
      <w:tcPr>
        <w:shd w:val="clear" w:color="auto" w:fill="EFE0BD" w:themeFill="accent4" w:themeFillTint="66"/>
      </w:tcPr>
    </w:tblStylePr>
    <w:tblStylePr w:type="firstCol">
      <w:rPr>
        <w:color w:val="FFFFFF"/>
      </w:rPr>
      <w:tblPr/>
      <w:tcPr>
        <w:shd w:val="clear" w:color="auto" w:fill="BA8E2C" w:themeFill="accent4" w:themeFillShade="BF"/>
      </w:tcPr>
    </w:tblStylePr>
    <w:tblStylePr w:type="lastCol">
      <w:rPr>
        <w:color w:val="FFFFFF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B403B"/>
    <w:rPr>
      <w:color w:val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/>
      </w:rPr>
      <w:tblPr/>
      <w:tcPr>
        <w:shd w:val="clear" w:color="auto" w:fill="BFCEC8" w:themeFill="accent5" w:themeFillTint="66"/>
      </w:tcPr>
    </w:tblStylePr>
    <w:tblStylePr w:type="firstCol">
      <w:rPr>
        <w:color w:val="FFFFFF"/>
      </w:rPr>
      <w:tblPr/>
      <w:tcPr>
        <w:shd w:val="clear" w:color="auto" w:fill="4A6158" w:themeFill="accent5" w:themeFillShade="BF"/>
      </w:tcPr>
    </w:tblStylePr>
    <w:tblStylePr w:type="lastCol">
      <w:rPr>
        <w:color w:val="FFFFFF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EB403B"/>
    <w:rPr>
      <w:color w:val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/>
      </w:rPr>
      <w:tblPr/>
      <w:tcPr>
        <w:shd w:val="clear" w:color="auto" w:fill="D5D1D1" w:themeFill="accent6" w:themeFillTint="66"/>
      </w:tcPr>
    </w:tblStylePr>
    <w:tblStylePr w:type="firstCol">
      <w:rPr>
        <w:color w:val="FFFFFF"/>
      </w:rPr>
      <w:tblPr/>
      <w:tcPr>
        <w:shd w:val="clear" w:color="auto" w:fill="716767" w:themeFill="accent6" w:themeFillShade="BF"/>
      </w:tcPr>
    </w:tblStylePr>
    <w:tblStylePr w:type="lastCol">
      <w:rPr>
        <w:color w:val="FFFFFF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B403B"/>
    <w:rPr>
      <w:color w:val="00000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B403B"/>
    <w:rPr>
      <w:color w:val="000000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B403B"/>
    <w:rPr>
      <w:color w:val="000000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B403B"/>
    <w:rPr>
      <w:color w:val="000000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B403B"/>
    <w:rPr>
      <w:color w:val="000000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B403B"/>
    <w:rPr>
      <w:color w:val="000000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EB403B"/>
    <w:rPr>
      <w:color w:val="000000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B403B"/>
    <w:rPr>
      <w:rFonts w:ascii="Arial" w:hAnsi="Arial" w:cs="Arial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4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403B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40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403B"/>
    <w:rPr>
      <w:rFonts w:ascii="Arial" w:hAnsi="Arial" w:cs="Arial"/>
      <w:b/>
      <w:bCs/>
      <w:color w:val="000000"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EB403B"/>
    <w:rPr>
      <w:color w:val="FFFFFF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B403B"/>
    <w:rPr>
      <w:color w:val="FFFFFF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B403B"/>
    <w:rPr>
      <w:color w:val="FFFFFF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B403B"/>
    <w:rPr>
      <w:color w:val="FFFFFF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B403B"/>
    <w:rPr>
      <w:color w:val="FFFFFF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B403B"/>
    <w:rPr>
      <w:color w:val="FFFFFF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EB403B"/>
    <w:rPr>
      <w:color w:val="FFFFFF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EB403B"/>
  </w:style>
  <w:style w:type="character" w:customStyle="1" w:styleId="DataChar">
    <w:name w:val="Data Char"/>
    <w:basedOn w:val="Fontepargpadro"/>
    <w:link w:val="Data"/>
    <w:uiPriority w:val="99"/>
    <w:semiHidden/>
    <w:rsid w:val="00EB403B"/>
    <w:rPr>
      <w:rFonts w:ascii="Arial" w:hAnsi="Arial" w:cs="Arial"/>
      <w:color w:val="00000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B403B"/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B403B"/>
    <w:rPr>
      <w:rFonts w:ascii="Segoe UI" w:hAnsi="Segoe UI" w:cs="Segoe UI"/>
      <w:color w:val="000000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EB403B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EB403B"/>
    <w:rPr>
      <w:rFonts w:ascii="Arial" w:hAnsi="Arial" w:cs="Arial"/>
      <w:color w:val="000000"/>
    </w:rPr>
  </w:style>
  <w:style w:type="character" w:styleId="Refdenotadefim">
    <w:name w:val="endnote reference"/>
    <w:basedOn w:val="Fontepargpadro"/>
    <w:uiPriority w:val="99"/>
    <w:semiHidden/>
    <w:unhideWhenUsed/>
    <w:rsid w:val="00EB403B"/>
    <w:rPr>
      <w:rFonts w:ascii="Arial" w:hAnsi="Arial" w:cs="Arial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B403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B403B"/>
    <w:rPr>
      <w:rFonts w:ascii="Arial" w:hAnsi="Arial" w:cs="Arial"/>
      <w:color w:val="000000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B403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Remetente">
    <w:name w:val="envelope return"/>
    <w:basedOn w:val="Normal"/>
    <w:uiPriority w:val="99"/>
    <w:semiHidden/>
    <w:unhideWhenUsed/>
    <w:rsid w:val="00EB403B"/>
    <w:rPr>
      <w:rFonts w:ascii="Georgia" w:eastAsiaTheme="majorEastAsia" w:hAnsi="Georgia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B403B"/>
    <w:rPr>
      <w:rFonts w:ascii="Arial" w:hAnsi="Arial" w:cs="Arial"/>
      <w:color w:val="704404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B403B"/>
    <w:rPr>
      <w:rFonts w:ascii="Arial" w:hAnsi="Arial" w:cs="Arial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40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403B"/>
    <w:rPr>
      <w:rFonts w:ascii="Arial" w:hAnsi="Arial" w:cs="Arial"/>
      <w:color w:val="000000"/>
      <w:sz w:val="20"/>
      <w:szCs w:val="20"/>
    </w:rPr>
  </w:style>
  <w:style w:type="table" w:styleId="TabeladeGrade1Clara">
    <w:name w:val="Grid Table 1 Light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3">
    <w:name w:val="Grid Table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EB403B"/>
    <w:rPr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EB403B"/>
    <w:rPr>
      <w:color w:val="242935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EB403B"/>
    <w:rPr>
      <w:color w:val="9A6C41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EB403B"/>
    <w:rPr>
      <w:color w:val="80865A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EB403B"/>
    <w:rPr>
      <w:color w:val="BA8E2C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EB403B"/>
    <w:rPr>
      <w:color w:val="4A6158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EB403B"/>
    <w:rPr>
      <w:color w:val="716767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EB403B"/>
    <w:rPr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EB403B"/>
    <w:rPr>
      <w:color w:val="242935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EB403B"/>
    <w:rPr>
      <w:color w:val="9A6C41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EB403B"/>
    <w:rPr>
      <w:color w:val="80865A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EB403B"/>
    <w:rPr>
      <w:color w:val="BA8E2C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EB403B"/>
    <w:rPr>
      <w:color w:val="4A6158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EB403B"/>
    <w:rPr>
      <w:color w:val="716767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Fontepargpadro"/>
    <w:uiPriority w:val="99"/>
    <w:semiHidden/>
    <w:unhideWhenUsed/>
    <w:rsid w:val="00EB403B"/>
    <w:rPr>
      <w:rFonts w:ascii="Arial" w:hAnsi="Arial" w:cs="Arial"/>
      <w:color w:val="2B579A"/>
      <w:shd w:val="clear" w:color="auto" w:fill="E1DFDD"/>
    </w:rPr>
  </w:style>
  <w:style w:type="character" w:styleId="AcrnimoHTML">
    <w:name w:val="HTML Acronym"/>
    <w:basedOn w:val="Fontepargpadro"/>
    <w:uiPriority w:val="99"/>
    <w:semiHidden/>
    <w:unhideWhenUsed/>
    <w:rsid w:val="00EB403B"/>
    <w:rPr>
      <w:rFonts w:ascii="Arial" w:hAnsi="Arial" w:cs="Arial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B403B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B403B"/>
    <w:rPr>
      <w:rFonts w:ascii="Arial" w:hAnsi="Arial" w:cs="Arial"/>
      <w:i/>
      <w:iCs/>
      <w:color w:val="000000"/>
    </w:rPr>
  </w:style>
  <w:style w:type="character" w:styleId="CitaoHTML">
    <w:name w:val="HTML Cite"/>
    <w:basedOn w:val="Fontepargpadro"/>
    <w:uiPriority w:val="99"/>
    <w:semiHidden/>
    <w:unhideWhenUsed/>
    <w:rsid w:val="00EB403B"/>
    <w:rPr>
      <w:rFonts w:ascii="Arial" w:hAnsi="Arial" w:cs="Arial"/>
      <w:i/>
      <w:iCs/>
    </w:rPr>
  </w:style>
  <w:style w:type="character" w:styleId="CdigoHTML">
    <w:name w:val="HTML Code"/>
    <w:basedOn w:val="Fontepargpadro"/>
    <w:uiPriority w:val="99"/>
    <w:semiHidden/>
    <w:unhideWhenUsed/>
    <w:rsid w:val="00EB403B"/>
    <w:rPr>
      <w:rFonts w:ascii="Consolas" w:hAnsi="Consolas" w:cs="Arial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B403B"/>
    <w:rPr>
      <w:rFonts w:ascii="Arial" w:hAnsi="Arial" w:cs="Arial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B403B"/>
    <w:rPr>
      <w:rFonts w:ascii="Consolas" w:hAnsi="Consolas" w:cs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B403B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B403B"/>
    <w:rPr>
      <w:rFonts w:ascii="Consolas" w:hAnsi="Consolas" w:cs="Consolas"/>
      <w:color w:val="000000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B403B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B403B"/>
    <w:rPr>
      <w:rFonts w:ascii="Consolas" w:hAnsi="Consolas" w:cs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B403B"/>
    <w:rPr>
      <w:rFonts w:ascii="Arial" w:hAnsi="Arial" w:cs="Arial"/>
      <w:i/>
      <w:iCs/>
    </w:rPr>
  </w:style>
  <w:style w:type="character" w:styleId="Hyperlink">
    <w:name w:val="Hyperlink"/>
    <w:basedOn w:val="Fontepargpadro"/>
    <w:uiPriority w:val="99"/>
    <w:unhideWhenUsed/>
    <w:rsid w:val="00EB403B"/>
    <w:rPr>
      <w:rFonts w:ascii="Arial" w:hAnsi="Arial" w:cs="Arial"/>
      <w:color w:val="F7B615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B403B"/>
    <w:pPr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EB403B"/>
    <w:pPr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EB403B"/>
    <w:pPr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EB403B"/>
    <w:pPr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EB403B"/>
    <w:pPr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EB403B"/>
    <w:pPr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EB403B"/>
    <w:pPr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EB403B"/>
    <w:pPr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EB403B"/>
    <w:pPr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EB403B"/>
    <w:rPr>
      <w:rFonts w:ascii="Georgia" w:eastAsiaTheme="majorEastAsia" w:hAnsi="Georgia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EB403B"/>
    <w:rPr>
      <w:rFonts w:ascii="Arial" w:hAnsi="Arial" w:cs="Arial"/>
      <w:i/>
      <w:iCs/>
      <w:color w:val="303848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EB403B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B403B"/>
    <w:rPr>
      <w:rFonts w:ascii="Arial" w:hAnsi="Arial" w:cs="Arial"/>
      <w:i/>
      <w:iCs/>
      <w:color w:val="303848"/>
    </w:rPr>
  </w:style>
  <w:style w:type="character" w:styleId="RefernciaIntensa">
    <w:name w:val="Intense Reference"/>
    <w:basedOn w:val="Fontepargpadro"/>
    <w:uiPriority w:val="32"/>
    <w:semiHidden/>
    <w:qFormat/>
    <w:rsid w:val="00EB403B"/>
    <w:rPr>
      <w:rFonts w:ascii="Arial" w:hAnsi="Arial" w:cs="Arial"/>
      <w:b/>
      <w:bCs/>
      <w:smallCaps/>
      <w:color w:val="303848"/>
      <w:spacing w:val="5"/>
    </w:rPr>
  </w:style>
  <w:style w:type="table" w:styleId="GradeClara">
    <w:name w:val="Light Grid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="Georgia" w:eastAsiaTheme="majorEastAsia" w:hAnsiTheme="majorHAnsi" w:cstheme="majorBidi"/>
        <w:b/>
        <w:bCs/>
      </w:rPr>
    </w:tblStylePr>
    <w:tblStylePr w:type="lastCol"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="Georgia" w:eastAsiaTheme="majorEastAsia" w:hAnsiTheme="majorHAnsi" w:cstheme="majorBidi"/>
        <w:b/>
        <w:bCs/>
      </w:rPr>
    </w:tblStylePr>
    <w:tblStylePr w:type="lastCol"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="Georgia" w:eastAsiaTheme="majorEastAsia" w:hAnsiTheme="majorHAnsi" w:cstheme="majorBidi"/>
        <w:b/>
        <w:bCs/>
      </w:rPr>
    </w:tblStylePr>
    <w:tblStylePr w:type="lastCol"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="Georgia" w:eastAsiaTheme="majorEastAsia" w:hAnsiTheme="majorHAnsi" w:cstheme="majorBidi"/>
        <w:b/>
        <w:bCs/>
      </w:rPr>
    </w:tblStylePr>
    <w:tblStylePr w:type="lastCol"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="Georgia" w:eastAsiaTheme="majorEastAsia" w:hAnsiTheme="majorHAnsi" w:cstheme="majorBidi"/>
        <w:b/>
        <w:bCs/>
      </w:rPr>
    </w:tblStylePr>
    <w:tblStylePr w:type="lastCol"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="Georgia" w:eastAsiaTheme="majorEastAsia" w:hAnsiTheme="majorHAnsi" w:cstheme="majorBidi"/>
        <w:b/>
        <w:bCs/>
      </w:rPr>
    </w:tblStylePr>
    <w:tblStylePr w:type="lastCol"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="Georgia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="Georgia" w:eastAsiaTheme="majorEastAsia" w:hAnsiTheme="majorHAnsi" w:cstheme="majorBidi"/>
        <w:b/>
        <w:bCs/>
      </w:rPr>
    </w:tblStylePr>
    <w:tblStylePr w:type="lastCol">
      <w:rPr>
        <w:rFonts w:ascii="Georgia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EB403B"/>
    <w:rPr>
      <w:color w:val="242935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B403B"/>
    <w:rPr>
      <w:color w:val="9A6C4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B403B"/>
    <w:rPr>
      <w:color w:val="80865A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B403B"/>
    <w:rPr>
      <w:color w:val="BA8E2C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B403B"/>
    <w:rPr>
      <w:color w:val="4A6158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B403B"/>
    <w:rPr>
      <w:color w:val="716767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B403B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EB403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B403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B403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B403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B403B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EB403B"/>
    <w:p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EB403B"/>
    <w:p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B403B"/>
    <w:p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EB403B"/>
    <w:p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EB403B"/>
    <w:p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EB403B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EB403B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EB403B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EB403B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EB403B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EB403B"/>
    <w:pPr>
      <w:contextualSpacing/>
    </w:pPr>
  </w:style>
  <w:style w:type="paragraph" w:styleId="Numerada2">
    <w:name w:val="List Number 2"/>
    <w:basedOn w:val="Normal"/>
    <w:uiPriority w:val="99"/>
    <w:semiHidden/>
    <w:unhideWhenUsed/>
    <w:rsid w:val="00EB403B"/>
    <w:pPr>
      <w:contextualSpacing/>
    </w:pPr>
  </w:style>
  <w:style w:type="paragraph" w:styleId="Numerada3">
    <w:name w:val="List Number 3"/>
    <w:basedOn w:val="Normal"/>
    <w:uiPriority w:val="99"/>
    <w:semiHidden/>
    <w:unhideWhenUsed/>
    <w:rsid w:val="00EB403B"/>
    <w:pPr>
      <w:contextualSpacing/>
    </w:pPr>
  </w:style>
  <w:style w:type="paragraph" w:styleId="Numerada4">
    <w:name w:val="List Number 4"/>
    <w:basedOn w:val="Normal"/>
    <w:uiPriority w:val="99"/>
    <w:semiHidden/>
    <w:unhideWhenUsed/>
    <w:rsid w:val="00EB403B"/>
    <w:pPr>
      <w:contextualSpacing/>
    </w:pPr>
  </w:style>
  <w:style w:type="paragraph" w:styleId="Numerada5">
    <w:name w:val="List Number 5"/>
    <w:basedOn w:val="Normal"/>
    <w:uiPriority w:val="99"/>
    <w:semiHidden/>
    <w:unhideWhenUsed/>
    <w:rsid w:val="00EB403B"/>
    <w:pPr>
      <w:contextualSpacing/>
    </w:pPr>
  </w:style>
  <w:style w:type="paragraph" w:styleId="PargrafodaLista">
    <w:name w:val="List Paragraph"/>
    <w:basedOn w:val="Normal"/>
    <w:uiPriority w:val="34"/>
    <w:semiHidden/>
    <w:qFormat/>
    <w:rsid w:val="00EB403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B403B"/>
    <w:rPr>
      <w:color w:val="FFFFFF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EB403B"/>
    <w:rPr>
      <w:color w:val="FFFFFF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EB403B"/>
    <w:rPr>
      <w:color w:val="FFFFFF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EB403B"/>
    <w:rPr>
      <w:color w:val="FFFFFF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EB403B"/>
    <w:rPr>
      <w:color w:val="FFFFFF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EB403B"/>
    <w:rPr>
      <w:color w:val="FFFFFF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EB403B"/>
    <w:rPr>
      <w:color w:val="FFFFFF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B403B"/>
    <w:rPr>
      <w:color w:val="00000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EB403B"/>
    <w:rPr>
      <w:color w:val="242935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EB403B"/>
    <w:rPr>
      <w:color w:val="9A6C41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EB403B"/>
    <w:rPr>
      <w:color w:val="80865A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EB403B"/>
    <w:rPr>
      <w:color w:val="BA8E2C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EB403B"/>
    <w:rPr>
      <w:color w:val="4A6158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EB403B"/>
    <w:rPr>
      <w:color w:val="716767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B403B"/>
    <w:rPr>
      <w:color w:val="000000"/>
    </w:rPr>
    <w:tblPr>
      <w:tblStyleRowBandSize w:val="1"/>
      <w:tblStyleColBandSize w:val="1"/>
    </w:tblPr>
    <w:tblStylePr w:type="fir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Georgia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="Georgia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EB403B"/>
    <w:rPr>
      <w:color w:val="242935"/>
    </w:rPr>
    <w:tblPr>
      <w:tblStyleRowBandSize w:val="1"/>
      <w:tblStyleColBandSize w:val="1"/>
    </w:tblPr>
    <w:tblStylePr w:type="fir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Georgia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="Georgia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EB403B"/>
    <w:rPr>
      <w:color w:val="9A6C41"/>
    </w:rPr>
    <w:tblPr>
      <w:tblStyleRowBandSize w:val="1"/>
      <w:tblStyleColBandSize w:val="1"/>
    </w:tblPr>
    <w:tblStylePr w:type="fir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Georgia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="Georgia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EB403B"/>
    <w:rPr>
      <w:color w:val="80865A"/>
    </w:rPr>
    <w:tblPr>
      <w:tblStyleRowBandSize w:val="1"/>
      <w:tblStyleColBandSize w:val="1"/>
    </w:tblPr>
    <w:tblStylePr w:type="fir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Georgia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="Georgia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EB403B"/>
    <w:rPr>
      <w:color w:val="BA8E2C"/>
    </w:rPr>
    <w:tblPr>
      <w:tblStyleRowBandSize w:val="1"/>
      <w:tblStyleColBandSize w:val="1"/>
    </w:tblPr>
    <w:tblStylePr w:type="fir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Georgia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="Georgia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EB403B"/>
    <w:rPr>
      <w:color w:val="4A6158"/>
    </w:rPr>
    <w:tblPr>
      <w:tblStyleRowBandSize w:val="1"/>
      <w:tblStyleColBandSize w:val="1"/>
    </w:tblPr>
    <w:tblStylePr w:type="fir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Georgia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="Georgia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EB403B"/>
    <w:rPr>
      <w:color w:val="716767"/>
    </w:rPr>
    <w:tblPr>
      <w:tblStyleRowBandSize w:val="1"/>
      <w:tblStyleColBandSize w:val="1"/>
    </w:tblPr>
    <w:tblStylePr w:type="fir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Georgia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="Georgia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EB4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EB403B"/>
    <w:rPr>
      <w:rFonts w:ascii="Consolas" w:hAnsi="Consolas" w:cs="Consolas"/>
      <w:color w:val="000000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Georgia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="Georgia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="Georgia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="Georgia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="Georgia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="Georgia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B403B"/>
    <w:rPr>
      <w:color w:val="000000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="Georgia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EB403B"/>
    <w:rPr>
      <w:rFonts w:ascii="Arial" w:hAnsi="Arial" w:cs="Arial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B4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B403B"/>
    <w:rPr>
      <w:rFonts w:ascii="Georgia" w:eastAsiaTheme="majorEastAsia" w:hAnsi="Georgia" w:cstheme="majorBidi"/>
      <w:color w:val="000000"/>
      <w:shd w:val="pct20" w:color="auto" w:fill="auto"/>
    </w:rPr>
  </w:style>
  <w:style w:type="paragraph" w:styleId="SemEspaamento">
    <w:name w:val="No Spacing"/>
    <w:uiPriority w:val="1"/>
    <w:semiHidden/>
    <w:qFormat/>
    <w:rsid w:val="00EB403B"/>
    <w:rPr>
      <w:rFonts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EB403B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EB403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EB403B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EB403B"/>
    <w:rPr>
      <w:rFonts w:ascii="Arial" w:hAnsi="Arial" w:cs="Arial"/>
      <w:color w:val="000000"/>
    </w:rPr>
  </w:style>
  <w:style w:type="character" w:styleId="Nmerodepgina">
    <w:name w:val="page number"/>
    <w:basedOn w:val="Fontepargpadro"/>
    <w:uiPriority w:val="99"/>
    <w:semiHidden/>
    <w:unhideWhenUsed/>
    <w:rsid w:val="00EB403B"/>
    <w:rPr>
      <w:rFonts w:ascii="Arial" w:hAnsi="Arial" w:cs="Arial"/>
    </w:rPr>
  </w:style>
  <w:style w:type="table" w:styleId="TabelaSimples1">
    <w:name w:val="Plain Table 1"/>
    <w:basedOn w:val="Tabelanormal"/>
    <w:uiPriority w:val="41"/>
    <w:rsid w:val="00EB40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B40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B40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B40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B403B"/>
    <w:tblPr>
      <w:tblStyleRowBandSize w:val="1"/>
      <w:tblStyleColBandSize w:val="1"/>
    </w:tblPr>
    <w:tblStylePr w:type="fir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Georgia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Georgia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Georgia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B403B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B403B"/>
    <w:rPr>
      <w:rFonts w:ascii="Consolas" w:hAnsi="Consolas" w:cs="Consolas"/>
      <w:color w:val="000000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EB403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basedOn w:val="Fontepargpadro"/>
    <w:link w:val="Citao"/>
    <w:uiPriority w:val="29"/>
    <w:semiHidden/>
    <w:rsid w:val="00EB403B"/>
    <w:rPr>
      <w:rFonts w:ascii="Arial" w:hAnsi="Arial" w:cs="Arial"/>
      <w:i/>
      <w:iCs/>
      <w:color w:val="404040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B403B"/>
  </w:style>
  <w:style w:type="character" w:customStyle="1" w:styleId="SaudaoChar">
    <w:name w:val="Saudação Char"/>
    <w:basedOn w:val="Fontepargpadro"/>
    <w:link w:val="Saudao"/>
    <w:uiPriority w:val="99"/>
    <w:semiHidden/>
    <w:rsid w:val="00EB403B"/>
    <w:rPr>
      <w:rFonts w:ascii="Arial" w:hAnsi="Arial" w:cs="Arial"/>
      <w:color w:val="00000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EB403B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EB403B"/>
    <w:rPr>
      <w:rFonts w:ascii="Arial" w:hAnsi="Arial" w:cs="Arial"/>
      <w:color w:val="000000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EB403B"/>
    <w:rPr>
      <w:rFonts w:ascii="Arial" w:hAnsi="Arial" w:cs="Arial"/>
      <w:u w:val="dotted"/>
    </w:rPr>
  </w:style>
  <w:style w:type="character" w:styleId="Forte">
    <w:name w:val="Strong"/>
    <w:basedOn w:val="Fontepargpadro"/>
    <w:uiPriority w:val="22"/>
    <w:qFormat/>
    <w:rsid w:val="00EB403B"/>
    <w:rPr>
      <w:rFonts w:ascii="Arial" w:hAnsi="Arial" w:cs="Arial"/>
      <w:b/>
      <w:bCs/>
    </w:rPr>
  </w:style>
  <w:style w:type="character" w:styleId="nfaseSutil">
    <w:name w:val="Subtle Emphasis"/>
    <w:basedOn w:val="Fontepargpadro"/>
    <w:uiPriority w:val="19"/>
    <w:semiHidden/>
    <w:qFormat/>
    <w:rsid w:val="00EB403B"/>
    <w:rPr>
      <w:rFonts w:ascii="Arial" w:hAnsi="Arial" w:cs="Arial"/>
      <w:i/>
      <w:iCs/>
      <w:color w:val="404040"/>
    </w:rPr>
  </w:style>
  <w:style w:type="character" w:styleId="RefernciaSutil">
    <w:name w:val="Subtle Reference"/>
    <w:basedOn w:val="Fontepargpadro"/>
    <w:uiPriority w:val="31"/>
    <w:semiHidden/>
    <w:qFormat/>
    <w:rsid w:val="00EB403B"/>
    <w:rPr>
      <w:rFonts w:ascii="Arial" w:hAnsi="Arial" w:cs="Arial"/>
      <w:smallCaps/>
      <w:color w:val="5A5A5A"/>
    </w:rPr>
  </w:style>
  <w:style w:type="table" w:styleId="Tabelacomefeitos3D1">
    <w:name w:val="Table 3D effects 1"/>
    <w:basedOn w:val="Tabelanormal"/>
    <w:uiPriority w:val="99"/>
    <w:semiHidden/>
    <w:unhideWhenUsed/>
    <w:rsid w:val="00EB40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B40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B40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B40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B40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B40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B40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B40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B40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B40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B40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B403B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B40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B40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B40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B40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B40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B40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B40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eGradeClara">
    <w:name w:val="Grid Table Light"/>
    <w:basedOn w:val="Tabelanormal"/>
    <w:uiPriority w:val="40"/>
    <w:rsid w:val="00EB40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EB40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B40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B40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B40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B40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B40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B403B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B403B"/>
  </w:style>
  <w:style w:type="table" w:styleId="Tabelaprofissional">
    <w:name w:val="Table Professional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B40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B403B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B40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EB40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B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EB40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B40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B40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EB403B"/>
    <w:pPr>
      <w:spacing w:before="120"/>
    </w:pPr>
    <w:rPr>
      <w:rFonts w:ascii="Georgia" w:eastAsiaTheme="majorEastAsia" w:hAnsi="Georgia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EB403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EB403B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EB403B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EB403B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EB403B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EB403B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EB403B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EB403B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EB403B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B403B"/>
    <w:pPr>
      <w:keepNext/>
      <w:keepLines/>
      <w:spacing w:before="240"/>
      <w:outlineLvl w:val="9"/>
    </w:pPr>
    <w:rPr>
      <w:rFonts w:eastAsiaTheme="majorEastAsia" w:cstheme="majorBidi"/>
      <w:b w:val="0"/>
      <w:color w:val="242935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403B"/>
    <w:rPr>
      <w:rFonts w:ascii="Arial" w:hAnsi="Arial" w:cs="Arial"/>
      <w:color w:val="605E5C"/>
      <w:shd w:val="clear" w:color="auto" w:fill="E1DFDD"/>
    </w:rPr>
  </w:style>
  <w:style w:type="character" w:customStyle="1" w:styleId="e24kjd">
    <w:name w:val="e24kjd"/>
    <w:basedOn w:val="Fontepargpadro"/>
    <w:rsid w:val="0034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roz.com/profile/31574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on\AppData\Roaming\Microsoft\Templates\Curr&#237;culo%20b&#225;s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60A9B085B405F84AF1636A3387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6EBD5-8618-4B96-BD6D-68D00097E71F}"/>
      </w:docPartPr>
      <w:docPartBody>
        <w:p w:rsidR="00843CC4" w:rsidRDefault="00E86EB3" w:rsidP="00E86EB3">
          <w: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8D"/>
    <w:rsid w:val="00043D82"/>
    <w:rsid w:val="000E1795"/>
    <w:rsid w:val="00200249"/>
    <w:rsid w:val="00351FAC"/>
    <w:rsid w:val="007107A8"/>
    <w:rsid w:val="00827AFE"/>
    <w:rsid w:val="00843CC4"/>
    <w:rsid w:val="00844017"/>
    <w:rsid w:val="008E3047"/>
    <w:rsid w:val="00963201"/>
    <w:rsid w:val="00D7538D"/>
    <w:rsid w:val="00E86EB3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8211AC55C14A49B8E90D2854EC50FB">
    <w:name w:val="D68211AC55C14A49B8E90D2854EC50FB"/>
  </w:style>
  <w:style w:type="character" w:styleId="nfase">
    <w:name w:val="Emphasis"/>
    <w:uiPriority w:val="20"/>
    <w:qFormat/>
    <w:rPr>
      <w:rFonts w:ascii="Georgia" w:hAnsi="Georgia" w:cs="Arial"/>
      <w:color w:val="4472C4" w:themeColor="accent5"/>
    </w:rPr>
  </w:style>
  <w:style w:type="paragraph" w:customStyle="1" w:styleId="4EC6CE6C103D4E209D7BDEE49A8C8BE2">
    <w:name w:val="4EC6CE6C103D4E209D7BDEE49A8C8BE2"/>
  </w:style>
  <w:style w:type="paragraph" w:customStyle="1" w:styleId="FC848287182E4F898AAAA7C3C9B453DE">
    <w:name w:val="FC848287182E4F898AAAA7C3C9B453DE"/>
  </w:style>
  <w:style w:type="paragraph" w:customStyle="1" w:styleId="012D96593FD547AD98E96735A3EE9828">
    <w:name w:val="012D96593FD547AD98E96735A3EE9828"/>
  </w:style>
  <w:style w:type="paragraph" w:customStyle="1" w:styleId="TextoEsquerda">
    <w:name w:val="TextoEsquerda"/>
    <w:basedOn w:val="Normal"/>
    <w:next w:val="Normal"/>
    <w:uiPriority w:val="4"/>
    <w:qFormat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val="pt-PT" w:eastAsia="en-US"/>
    </w:rPr>
  </w:style>
  <w:style w:type="paragraph" w:customStyle="1" w:styleId="983CD274CCA9420CAFA4ADF1F1995ACC">
    <w:name w:val="983CD274CCA9420CAFA4ADF1F1995ACC"/>
  </w:style>
  <w:style w:type="paragraph" w:customStyle="1" w:styleId="7A3D4A22C7D04D1E80D5A322DC90221F">
    <w:name w:val="7A3D4A22C7D04D1E80D5A322DC90221F"/>
  </w:style>
  <w:style w:type="paragraph" w:customStyle="1" w:styleId="DD97C95D11F243829840C19274D18E33">
    <w:name w:val="DD97C95D11F243829840C19274D18E33"/>
  </w:style>
  <w:style w:type="paragraph" w:customStyle="1" w:styleId="BC79F2F27DDD4CF3A72071C3FCA3AF8D">
    <w:name w:val="BC79F2F27DDD4CF3A72071C3FCA3AF8D"/>
  </w:style>
  <w:style w:type="paragraph" w:customStyle="1" w:styleId="C6531550113C48E19463C5B63508742B">
    <w:name w:val="C6531550113C48E19463C5B63508742B"/>
  </w:style>
  <w:style w:type="paragraph" w:customStyle="1" w:styleId="1C15AAD779354E2CAE7CA90982617411">
    <w:name w:val="1C15AAD779354E2CAE7CA90982617411"/>
  </w:style>
  <w:style w:type="paragraph" w:customStyle="1" w:styleId="ED4136AFDA9A439B92CEBFEECEF09BC0">
    <w:name w:val="ED4136AFDA9A439B92CEBFEECEF09BC0"/>
  </w:style>
  <w:style w:type="paragraph" w:customStyle="1" w:styleId="4D213BBD45D44224A671BC4332F5BAEA">
    <w:name w:val="4D213BBD45D44224A671BC4332F5BAEA"/>
  </w:style>
  <w:style w:type="paragraph" w:customStyle="1" w:styleId="AE8B86E3D3134A27A49003A809DAC58C">
    <w:name w:val="AE8B86E3D3134A27A49003A809DAC58C"/>
  </w:style>
  <w:style w:type="paragraph" w:customStyle="1" w:styleId="7C264DB140B848DB97E88E4C0D16E532">
    <w:name w:val="7C264DB140B848DB97E88E4C0D16E532"/>
  </w:style>
  <w:style w:type="paragraph" w:customStyle="1" w:styleId="62B322E0AA6D4262B5006645376B94D2">
    <w:name w:val="62B322E0AA6D4262B5006645376B94D2"/>
  </w:style>
  <w:style w:type="paragraph" w:customStyle="1" w:styleId="7945077018E746D9839784D8F25D2714">
    <w:name w:val="7945077018E746D9839784D8F25D2714"/>
  </w:style>
  <w:style w:type="paragraph" w:customStyle="1" w:styleId="9CA719E82AAE445798CDF71189889D0A">
    <w:name w:val="9CA719E82AAE445798CDF71189889D0A"/>
  </w:style>
  <w:style w:type="paragraph" w:customStyle="1" w:styleId="B37DB0A61D9A4580B4F42733917DDC4F">
    <w:name w:val="B37DB0A61D9A4580B4F42733917DDC4F"/>
  </w:style>
  <w:style w:type="paragraph" w:customStyle="1" w:styleId="4C398E6200A7439F9B32525583698A5A">
    <w:name w:val="4C398E6200A7439F9B32525583698A5A"/>
  </w:style>
  <w:style w:type="paragraph" w:customStyle="1" w:styleId="B38A88F6E0514AB5BE018A01857C856D">
    <w:name w:val="B38A88F6E0514AB5BE018A01857C856D"/>
  </w:style>
  <w:style w:type="paragraph" w:customStyle="1" w:styleId="F6EBFDF90A7C4B729C32E5E09BE142A8">
    <w:name w:val="F6EBFDF90A7C4B729C32E5E09BE142A8"/>
  </w:style>
  <w:style w:type="paragraph" w:customStyle="1" w:styleId="357048DB8A9744B390EF3CB8A7EA42A8">
    <w:name w:val="357048DB8A9744B390EF3CB8A7EA42A8"/>
  </w:style>
  <w:style w:type="paragraph" w:customStyle="1" w:styleId="6AD58589891C41E1BC6B974F9CBADECF">
    <w:name w:val="6AD58589891C41E1BC6B974F9CBADECF"/>
  </w:style>
  <w:style w:type="paragraph" w:customStyle="1" w:styleId="B5C1F533835F4C5BB971FBBE9B2E6C4C">
    <w:name w:val="B5C1F533835F4C5BB971FBBE9B2E6C4C"/>
  </w:style>
  <w:style w:type="paragraph" w:customStyle="1" w:styleId="2E1398B0CEDC45F1931E87136F69F903">
    <w:name w:val="2E1398B0CEDC45F1931E87136F69F903"/>
  </w:style>
  <w:style w:type="paragraph" w:customStyle="1" w:styleId="8B75E795272B410D8CF7C8C0656318B0">
    <w:name w:val="8B75E795272B410D8CF7C8C0656318B0"/>
  </w:style>
  <w:style w:type="paragraph" w:customStyle="1" w:styleId="000B4947D6C249C5A89EF41395BA3558">
    <w:name w:val="000B4947D6C249C5A89EF41395BA3558"/>
  </w:style>
  <w:style w:type="paragraph" w:customStyle="1" w:styleId="18AACCEE00934B56AF4A8AD193120F22">
    <w:name w:val="18AACCEE00934B56AF4A8AD193120F22"/>
  </w:style>
  <w:style w:type="paragraph" w:customStyle="1" w:styleId="TextoDireita">
    <w:name w:val="TextoDireita"/>
    <w:basedOn w:val="Normal"/>
    <w:next w:val="Normal"/>
    <w:uiPriority w:val="5"/>
    <w:qFormat/>
    <w:rsid w:val="00E86EB3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val="pt-PT" w:eastAsia="en-US"/>
    </w:rPr>
  </w:style>
  <w:style w:type="paragraph" w:customStyle="1" w:styleId="4FC00517E3AB40028D421EF4097D175C">
    <w:name w:val="4FC00517E3AB40028D421EF4097D175C"/>
  </w:style>
  <w:style w:type="paragraph" w:customStyle="1" w:styleId="B0DCDB597E48443592BEF078BFD1B734">
    <w:name w:val="B0DCDB597E48443592BEF078BFD1B734"/>
  </w:style>
  <w:style w:type="paragraph" w:customStyle="1" w:styleId="63346CAD865A4332976A78AB2C14861D">
    <w:name w:val="63346CAD865A4332976A78AB2C14861D"/>
  </w:style>
  <w:style w:type="paragraph" w:customStyle="1" w:styleId="883159D4C2DB448880BE3E83E4A7DA7E">
    <w:name w:val="883159D4C2DB448880BE3E83E4A7DA7E"/>
  </w:style>
  <w:style w:type="paragraph" w:customStyle="1" w:styleId="711B24176DCA4805A3915A26A3857280">
    <w:name w:val="711B24176DCA4805A3915A26A3857280"/>
  </w:style>
  <w:style w:type="paragraph" w:customStyle="1" w:styleId="DDFE7BC46BD54AC0A3A01D2BC63037B8">
    <w:name w:val="DDFE7BC46BD54AC0A3A01D2BC63037B8"/>
    <w:rsid w:val="00E86EB3"/>
  </w:style>
  <w:style w:type="paragraph" w:customStyle="1" w:styleId="92F36F3C4FD44A4DA2F15FC428762382">
    <w:name w:val="92F36F3C4FD44A4DA2F15FC428762382"/>
    <w:rsid w:val="00E86EB3"/>
  </w:style>
  <w:style w:type="paragraph" w:customStyle="1" w:styleId="9BC60A9B085B405F84AF1636A33874DD">
    <w:name w:val="9BC60A9B085B405F84AF1636A33874DD"/>
    <w:rsid w:val="00E86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básico moderno</Template>
  <TotalTime>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2021-01-25T21:06:00Z</dcterms:created>
  <dcterms:modified xsi:type="dcterms:W3CDTF">2021-05-30T06:07:00Z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